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48" w:rsidRDefault="00EC3FC9" w:rsidP="00EC3FC9">
      <w:pPr>
        <w:ind w:left="2124" w:firstLine="708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Privacyverklaring</w:t>
      </w:r>
    </w:p>
    <w:p w:rsidR="00EC3FC9" w:rsidRDefault="00EC3FC9" w:rsidP="00EC3FC9">
      <w:pPr>
        <w:rPr>
          <w:rFonts w:ascii="Candara" w:hAnsi="Candara"/>
        </w:rPr>
      </w:pPr>
      <w:r w:rsidRPr="00EC3FC9">
        <w:rPr>
          <w:rFonts w:ascii="Candara" w:hAnsi="Candara"/>
        </w:rPr>
        <w:t>In het kader van uw behandeling verwerk</w:t>
      </w:r>
      <w:r>
        <w:rPr>
          <w:rFonts w:ascii="Candara" w:hAnsi="Candara"/>
        </w:rPr>
        <w:t xml:space="preserve"> ik uw persoonsgegevens. Deze privacy verklaring is opgesteld om u te informeren hoe met uw persoonsgegevens omgegaan wordt.</w:t>
      </w:r>
    </w:p>
    <w:p w:rsidR="00EC3FC9" w:rsidRDefault="00EC3FC9" w:rsidP="00EC3FC9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Contactgegevens:</w:t>
      </w:r>
    </w:p>
    <w:p w:rsidR="00EC3FC9" w:rsidRDefault="00EC3FC9" w:rsidP="00EC3FC9">
      <w:p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De persoonsgegevens worden verwerkt door: </w:t>
      </w:r>
    </w:p>
    <w:p w:rsidR="00EC3FC9" w:rsidRDefault="00EC3FC9" w:rsidP="00EC3FC9">
      <w:pPr>
        <w:spacing w:after="0"/>
        <w:rPr>
          <w:rFonts w:ascii="Candara" w:hAnsi="Candara"/>
        </w:rPr>
      </w:pPr>
      <w:proofErr w:type="spellStart"/>
      <w:r>
        <w:rPr>
          <w:rFonts w:ascii="Candara" w:hAnsi="Candara"/>
        </w:rPr>
        <w:t>Bowmas</w:t>
      </w:r>
      <w:proofErr w:type="spellEnd"/>
      <w:r>
        <w:rPr>
          <w:rFonts w:ascii="Candara" w:hAnsi="Candara"/>
        </w:rPr>
        <w:t>, praktijk voor Bowenbehandeling en Sportmassage</w:t>
      </w:r>
    </w:p>
    <w:p w:rsidR="00EC3FC9" w:rsidRDefault="00EC3FC9" w:rsidP="00EC3FC9">
      <w:pPr>
        <w:spacing w:after="0"/>
        <w:rPr>
          <w:rFonts w:ascii="Candara" w:hAnsi="Candara"/>
        </w:rPr>
      </w:pPr>
      <w:r>
        <w:rPr>
          <w:rFonts w:ascii="Candara" w:hAnsi="Candara"/>
        </w:rPr>
        <w:t>F. (Frans) Mintjens</w:t>
      </w:r>
    </w:p>
    <w:p w:rsidR="00EC3FC9" w:rsidRDefault="00EC3FC9" w:rsidP="00EC3FC9">
      <w:p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Het </w:t>
      </w:r>
      <w:proofErr w:type="spellStart"/>
      <w:r>
        <w:rPr>
          <w:rFonts w:ascii="Candara" w:hAnsi="Candara"/>
        </w:rPr>
        <w:t>Burkink</w:t>
      </w:r>
      <w:proofErr w:type="spellEnd"/>
      <w:r>
        <w:rPr>
          <w:rFonts w:ascii="Candara" w:hAnsi="Candara"/>
        </w:rPr>
        <w:t xml:space="preserve"> 15</w:t>
      </w:r>
    </w:p>
    <w:p w:rsidR="00EC3FC9" w:rsidRDefault="00EC3FC9" w:rsidP="00EC3FC9">
      <w:pPr>
        <w:spacing w:after="0"/>
        <w:rPr>
          <w:rFonts w:ascii="Candara" w:hAnsi="Candara"/>
        </w:rPr>
      </w:pPr>
      <w:r>
        <w:rPr>
          <w:rFonts w:ascii="Candara" w:hAnsi="Candara"/>
        </w:rPr>
        <w:t>7231NM Warnsveld</w:t>
      </w:r>
    </w:p>
    <w:p w:rsidR="00EC3FC9" w:rsidRDefault="00EC3FC9" w:rsidP="00EC3FC9">
      <w:p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KvK </w:t>
      </w:r>
      <w:proofErr w:type="spellStart"/>
      <w:r>
        <w:rPr>
          <w:rFonts w:ascii="Candara" w:hAnsi="Candara"/>
        </w:rPr>
        <w:t>nr</w:t>
      </w:r>
      <w:proofErr w:type="spellEnd"/>
      <w:r>
        <w:rPr>
          <w:rFonts w:ascii="Candara" w:hAnsi="Candara"/>
        </w:rPr>
        <w:t>: 08121654</w:t>
      </w:r>
    </w:p>
    <w:p w:rsidR="00EC3FC9" w:rsidRDefault="00EC3FC9" w:rsidP="00EC3FC9">
      <w:pPr>
        <w:spacing w:after="0"/>
        <w:rPr>
          <w:rFonts w:ascii="Candara" w:hAnsi="Candara"/>
        </w:rPr>
      </w:pPr>
    </w:p>
    <w:p w:rsidR="00EC3FC9" w:rsidRDefault="00EC3FC9" w:rsidP="00EC3FC9">
      <w:pPr>
        <w:spacing w:after="0"/>
        <w:rPr>
          <w:rFonts w:ascii="Candara" w:hAnsi="Candara"/>
        </w:rPr>
      </w:pPr>
      <w:proofErr w:type="spellStart"/>
      <w:r>
        <w:rPr>
          <w:rFonts w:ascii="Candara" w:hAnsi="Candara"/>
        </w:rPr>
        <w:t>Bowmas</w:t>
      </w:r>
      <w:proofErr w:type="spellEnd"/>
      <w:r>
        <w:rPr>
          <w:rFonts w:ascii="Candara" w:hAnsi="Candara"/>
        </w:rPr>
        <w:t xml:space="preserve"> krijgt uw persoonsgegevens alleen van uzelf, of bij minderjarige kinderen van een/beide ouders. De gegevens kunt u verstrekken via telefoon, app, mail en het intake gesprek.</w:t>
      </w:r>
    </w:p>
    <w:p w:rsidR="00EC3FC9" w:rsidRDefault="00EC3FC9" w:rsidP="00EC3FC9">
      <w:pPr>
        <w:spacing w:after="0"/>
        <w:rPr>
          <w:rFonts w:ascii="Candara" w:hAnsi="Candara"/>
        </w:rPr>
      </w:pPr>
    </w:p>
    <w:p w:rsidR="00EC3FC9" w:rsidRDefault="00FD0B17" w:rsidP="00EC3FC9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Persoonsgegevens:</w:t>
      </w:r>
    </w:p>
    <w:p w:rsidR="00FD0B17" w:rsidRDefault="00FD0B17" w:rsidP="00EC3FC9">
      <w:pPr>
        <w:spacing w:after="0"/>
        <w:rPr>
          <w:rFonts w:ascii="Candara" w:hAnsi="Candara"/>
        </w:rPr>
      </w:pPr>
      <w:proofErr w:type="spellStart"/>
      <w:r>
        <w:rPr>
          <w:rFonts w:ascii="Candara" w:hAnsi="Candara"/>
        </w:rPr>
        <w:t>Bowmas</w:t>
      </w:r>
      <w:proofErr w:type="spellEnd"/>
      <w:r>
        <w:rPr>
          <w:rFonts w:ascii="Candara" w:hAnsi="Candara"/>
        </w:rPr>
        <w:t xml:space="preserve"> verwerkt de volgende persoonsgegevens:</w:t>
      </w:r>
    </w:p>
    <w:p w:rsidR="00FD0B17" w:rsidRDefault="00FD0B17" w:rsidP="00FD0B17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>
        <w:rPr>
          <w:rFonts w:ascii="Candara" w:hAnsi="Candara"/>
        </w:rPr>
        <w:t>NAW gegevens</w:t>
      </w:r>
    </w:p>
    <w:p w:rsidR="00FD0B17" w:rsidRDefault="00FD0B17" w:rsidP="00FD0B17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>
        <w:rPr>
          <w:rFonts w:ascii="Candara" w:hAnsi="Candara"/>
        </w:rPr>
        <w:t>Mail en telefoonnummers</w:t>
      </w:r>
    </w:p>
    <w:p w:rsidR="00FD0B17" w:rsidRDefault="00FD0B17" w:rsidP="00FD0B17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>
        <w:rPr>
          <w:rFonts w:ascii="Candara" w:hAnsi="Candara"/>
        </w:rPr>
        <w:t>Beroep</w:t>
      </w:r>
    </w:p>
    <w:p w:rsidR="00FD0B17" w:rsidRDefault="00FD0B17" w:rsidP="00FD0B17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>
        <w:rPr>
          <w:rFonts w:ascii="Candara" w:hAnsi="Candara"/>
        </w:rPr>
        <w:t>Medicatiegebruik</w:t>
      </w:r>
    </w:p>
    <w:p w:rsidR="00FD0B17" w:rsidRDefault="00FD0B17" w:rsidP="00FD0B17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>
        <w:rPr>
          <w:rFonts w:ascii="Candara" w:hAnsi="Candara"/>
        </w:rPr>
        <w:t>Klachten waarvoor u in behandeling komt</w:t>
      </w:r>
    </w:p>
    <w:p w:rsidR="00FD0B17" w:rsidRDefault="00FD0B17" w:rsidP="00FD0B17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>
        <w:rPr>
          <w:rFonts w:ascii="Candara" w:hAnsi="Candara"/>
        </w:rPr>
        <w:t>Beloop van de behandeling</w:t>
      </w:r>
    </w:p>
    <w:p w:rsidR="00FD0B17" w:rsidRDefault="00FD0B17" w:rsidP="00FD0B17">
      <w:pPr>
        <w:spacing w:after="0"/>
        <w:rPr>
          <w:rFonts w:ascii="Candara" w:hAnsi="Candara"/>
        </w:rPr>
      </w:pPr>
    </w:p>
    <w:p w:rsidR="00FD0B17" w:rsidRDefault="00FD0B17" w:rsidP="00FD0B17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Doeleinden:</w:t>
      </w:r>
    </w:p>
    <w:p w:rsidR="00FD0B17" w:rsidRDefault="00FD0B17" w:rsidP="00FD0B17">
      <w:pPr>
        <w:spacing w:after="0"/>
        <w:rPr>
          <w:rFonts w:ascii="Candara" w:hAnsi="Candara"/>
        </w:rPr>
      </w:pPr>
      <w:proofErr w:type="spellStart"/>
      <w:r>
        <w:rPr>
          <w:rFonts w:ascii="Candara" w:hAnsi="Candara"/>
        </w:rPr>
        <w:t>Bowmas</w:t>
      </w:r>
      <w:proofErr w:type="spellEnd"/>
      <w:r>
        <w:rPr>
          <w:rFonts w:ascii="Candara" w:hAnsi="Candara"/>
        </w:rPr>
        <w:t xml:space="preserve"> verwerkt deze gegevens voor:</w:t>
      </w:r>
    </w:p>
    <w:p w:rsidR="00FD0B17" w:rsidRDefault="00FD0B17" w:rsidP="00FD0B17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>
        <w:rPr>
          <w:rFonts w:ascii="Candara" w:hAnsi="Candara"/>
        </w:rPr>
        <w:t>Het onderhouden van contact</w:t>
      </w:r>
    </w:p>
    <w:p w:rsidR="00FD0B17" w:rsidRDefault="00FD0B17" w:rsidP="00FD0B17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>
        <w:rPr>
          <w:rFonts w:ascii="Candara" w:hAnsi="Candara"/>
        </w:rPr>
        <w:t>Het verrichten van de administratieve handelingen</w:t>
      </w:r>
    </w:p>
    <w:p w:rsidR="00FD0B17" w:rsidRDefault="00FD0B17" w:rsidP="00FD0B17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>
        <w:rPr>
          <w:rFonts w:ascii="Candara" w:hAnsi="Candara"/>
        </w:rPr>
        <w:t>Facturering</w:t>
      </w:r>
    </w:p>
    <w:p w:rsidR="00FD0B17" w:rsidRDefault="00FD0B17" w:rsidP="00FD0B17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>
        <w:rPr>
          <w:rFonts w:ascii="Candara" w:hAnsi="Candara"/>
        </w:rPr>
        <w:t>Een goede beschrijving van uw klachten en het beloop en effect van de behandelingen</w:t>
      </w:r>
    </w:p>
    <w:p w:rsidR="00FD0B17" w:rsidRDefault="00FD0B17" w:rsidP="00FD0B17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>
        <w:rPr>
          <w:rFonts w:ascii="Candara" w:hAnsi="Candara"/>
        </w:rPr>
        <w:t>Nakomen van wettelijke verplichtingen</w:t>
      </w:r>
    </w:p>
    <w:p w:rsidR="00FD0B17" w:rsidRDefault="00FD0B17" w:rsidP="00FD0B17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>
        <w:rPr>
          <w:rFonts w:ascii="Candara" w:hAnsi="Candara"/>
        </w:rPr>
        <w:t>Het innen van gelden en het nemen van incassomaatregelen</w:t>
      </w:r>
    </w:p>
    <w:p w:rsidR="00FD0B17" w:rsidRDefault="00FD0B17" w:rsidP="00FD0B17">
      <w:pPr>
        <w:spacing w:after="0"/>
        <w:rPr>
          <w:rFonts w:ascii="Candara" w:hAnsi="Candara"/>
        </w:rPr>
      </w:pPr>
    </w:p>
    <w:p w:rsidR="00FD0B17" w:rsidRDefault="00FD0B17" w:rsidP="00FD0B17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Grondslagen:</w:t>
      </w:r>
    </w:p>
    <w:p w:rsidR="00FD0B17" w:rsidRDefault="00FD0B17" w:rsidP="00FD0B17">
      <w:pPr>
        <w:spacing w:after="0"/>
        <w:rPr>
          <w:rFonts w:ascii="Candara" w:hAnsi="Candara"/>
        </w:rPr>
      </w:pPr>
      <w:proofErr w:type="spellStart"/>
      <w:r>
        <w:rPr>
          <w:rFonts w:ascii="Candara" w:hAnsi="Candara"/>
        </w:rPr>
        <w:t>Bowmas</w:t>
      </w:r>
      <w:proofErr w:type="spellEnd"/>
      <w:r>
        <w:rPr>
          <w:rFonts w:ascii="Candara" w:hAnsi="Candara"/>
        </w:rPr>
        <w:t xml:space="preserve"> verwerkt de persoonsgegevens om uitvoering te geven aan uw overeenkomst dan wel om te kunnen voldoen aan de wettelijke verplichtingen.</w:t>
      </w:r>
    </w:p>
    <w:p w:rsidR="00FD0B17" w:rsidRDefault="00FD0B17" w:rsidP="00FD0B17">
      <w:pPr>
        <w:spacing w:after="0"/>
        <w:rPr>
          <w:rFonts w:ascii="Candara" w:hAnsi="Candara"/>
        </w:rPr>
      </w:pPr>
      <w:proofErr w:type="spellStart"/>
      <w:r>
        <w:rPr>
          <w:rFonts w:ascii="Candara" w:hAnsi="Candara"/>
        </w:rPr>
        <w:t>Bowmas</w:t>
      </w:r>
      <w:proofErr w:type="spellEnd"/>
      <w:r>
        <w:rPr>
          <w:rFonts w:ascii="Candara" w:hAnsi="Candara"/>
        </w:rPr>
        <w:t xml:space="preserve"> verwerkt deze gegevens ook omdat ik daar gerechtvaardigde belangen bij heb, n.l. </w:t>
      </w:r>
    </w:p>
    <w:p w:rsidR="00796E9B" w:rsidRDefault="00FD0B17" w:rsidP="00FD0B17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Het </w:t>
      </w:r>
      <w:r w:rsidR="00796E9B">
        <w:rPr>
          <w:rFonts w:ascii="Candara" w:hAnsi="Candara"/>
        </w:rPr>
        <w:t>efficiënt verlenen van mijn dienstverlening</w:t>
      </w:r>
    </w:p>
    <w:p w:rsidR="00FD0B17" w:rsidRDefault="00796E9B" w:rsidP="00FD0B17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>
        <w:rPr>
          <w:rFonts w:ascii="Candara" w:hAnsi="Candara"/>
        </w:rPr>
        <w:t>Bescherming van mijn financiële belangen</w:t>
      </w:r>
      <w:r w:rsidR="00FD0B17">
        <w:rPr>
          <w:rFonts w:ascii="Candara" w:hAnsi="Candara"/>
        </w:rPr>
        <w:t xml:space="preserve"> </w:t>
      </w:r>
    </w:p>
    <w:p w:rsidR="00796E9B" w:rsidRDefault="00796E9B" w:rsidP="00FD0B17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>
        <w:rPr>
          <w:rFonts w:ascii="Candara" w:hAnsi="Candara"/>
        </w:rPr>
        <w:t>Verbetering van mijn dienstverlening</w:t>
      </w:r>
    </w:p>
    <w:p w:rsidR="00796E9B" w:rsidRDefault="00796E9B" w:rsidP="00796E9B">
      <w:pPr>
        <w:spacing w:after="0"/>
        <w:rPr>
          <w:rFonts w:ascii="Candara" w:hAnsi="Candara"/>
        </w:rPr>
      </w:pPr>
      <w:r>
        <w:rPr>
          <w:rFonts w:ascii="Candara" w:hAnsi="Candara"/>
        </w:rPr>
        <w:t>Indien persoonsgegevens worden verwerkt op grond van toestemming, zal dat afzonderlijk worden gevraagd</w:t>
      </w:r>
    </w:p>
    <w:p w:rsidR="00796E9B" w:rsidRDefault="00796E9B" w:rsidP="00796E9B">
      <w:pPr>
        <w:spacing w:after="0"/>
        <w:rPr>
          <w:rFonts w:ascii="Candara" w:hAnsi="Candara"/>
        </w:rPr>
      </w:pPr>
    </w:p>
    <w:p w:rsidR="00796E9B" w:rsidRDefault="00796E9B" w:rsidP="00796E9B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Verstrekking aan derden:</w:t>
      </w:r>
    </w:p>
    <w:p w:rsidR="00796E9B" w:rsidRDefault="00796E9B" w:rsidP="00796E9B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>
        <w:rPr>
          <w:rFonts w:ascii="Candara" w:hAnsi="Candara"/>
        </w:rPr>
        <w:t>Uw gegevens worden zonder uw schriftelijke toestemming niet verstrekt aan derden</w:t>
      </w:r>
    </w:p>
    <w:p w:rsidR="00796E9B" w:rsidRDefault="00796E9B" w:rsidP="00796E9B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>
        <w:rPr>
          <w:rFonts w:ascii="Candara" w:hAnsi="Candara"/>
        </w:rPr>
        <w:t>Uw gegevens zullen nooit verstrekt worden voor commerciële of goede doelen</w:t>
      </w:r>
    </w:p>
    <w:p w:rsidR="00796E9B" w:rsidRDefault="00796E9B" w:rsidP="00796E9B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>Bewaartermijn gegevens:</w:t>
      </w:r>
    </w:p>
    <w:p w:rsidR="00796E9B" w:rsidRPr="00796E9B" w:rsidRDefault="00796E9B" w:rsidP="00796E9B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>
        <w:rPr>
          <w:rFonts w:ascii="Candara" w:hAnsi="Candara"/>
        </w:rPr>
        <w:t>Uw behandelgegevens worden bewaard volgens de wettelijke termijnen van 20 jaar</w:t>
      </w:r>
    </w:p>
    <w:p w:rsidR="00796E9B" w:rsidRDefault="00796E9B" w:rsidP="00796E9B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>
        <w:rPr>
          <w:rFonts w:ascii="Candara" w:hAnsi="Candara"/>
        </w:rPr>
        <w:t>Andere gegevens worden bewaard volgens de wettelijke bewaarplichten, zoals de fiscale bewaarplicht</w:t>
      </w:r>
    </w:p>
    <w:p w:rsidR="00796E9B" w:rsidRDefault="00796E9B" w:rsidP="00796E9B">
      <w:pPr>
        <w:spacing w:after="0"/>
        <w:rPr>
          <w:rFonts w:ascii="Candara" w:hAnsi="Candara"/>
          <w:sz w:val="24"/>
          <w:szCs w:val="24"/>
        </w:rPr>
      </w:pPr>
    </w:p>
    <w:p w:rsidR="00796E9B" w:rsidRDefault="00796E9B" w:rsidP="00796E9B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Beveiliging van uw gegevens:</w:t>
      </w:r>
    </w:p>
    <w:p w:rsidR="00796E9B" w:rsidRDefault="00796E9B" w:rsidP="00796E9B">
      <w:pPr>
        <w:spacing w:after="0"/>
        <w:rPr>
          <w:rFonts w:ascii="Candara" w:hAnsi="Candara"/>
        </w:rPr>
      </w:pPr>
      <w:proofErr w:type="spellStart"/>
      <w:r>
        <w:rPr>
          <w:rFonts w:ascii="Candara" w:hAnsi="Candara"/>
        </w:rPr>
        <w:t>Bowmas</w:t>
      </w:r>
      <w:proofErr w:type="spellEnd"/>
      <w:r>
        <w:rPr>
          <w:rFonts w:ascii="Candara" w:hAnsi="Candara"/>
        </w:rPr>
        <w:t xml:space="preserve"> vindt het belangrijk dat uw gegevens </w:t>
      </w:r>
      <w:r w:rsidR="006E51FF">
        <w:rPr>
          <w:rFonts w:ascii="Candara" w:hAnsi="Candara"/>
        </w:rPr>
        <w:t>beveiligd zijn tegen verlies en/of onbevoegde toegang tot uw persoonsgegevens.</w:t>
      </w:r>
    </w:p>
    <w:p w:rsidR="006E51FF" w:rsidRDefault="006E51FF" w:rsidP="00796E9B">
      <w:p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Daarom heeft </w:t>
      </w:r>
      <w:proofErr w:type="spellStart"/>
      <w:r>
        <w:rPr>
          <w:rFonts w:ascii="Candara" w:hAnsi="Candara"/>
        </w:rPr>
        <w:t>Bowmas</w:t>
      </w:r>
      <w:proofErr w:type="spellEnd"/>
      <w:r>
        <w:rPr>
          <w:rFonts w:ascii="Candara" w:hAnsi="Candara"/>
        </w:rPr>
        <w:t xml:space="preserve"> de volgende maatregelen genomen</w:t>
      </w:r>
    </w:p>
    <w:p w:rsidR="006E51FF" w:rsidRDefault="006E51FF" w:rsidP="006E51FF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>
        <w:rPr>
          <w:rFonts w:ascii="Candara" w:hAnsi="Candara"/>
        </w:rPr>
        <w:t>Uw gegevens worden bewaard in een afgesloten dossierkast</w:t>
      </w:r>
    </w:p>
    <w:p w:rsidR="006E51FF" w:rsidRDefault="006E51FF" w:rsidP="006E51FF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>
        <w:rPr>
          <w:rFonts w:ascii="Candara" w:hAnsi="Candara"/>
        </w:rPr>
        <w:t>Eventuele verwerking van uw gegevens op een computer zijn afdoende beveiligd via een wachtwoord en virusbeveiliging</w:t>
      </w:r>
    </w:p>
    <w:p w:rsidR="006E51FF" w:rsidRDefault="006E51FF" w:rsidP="006E51FF">
      <w:pPr>
        <w:spacing w:after="0"/>
        <w:rPr>
          <w:rFonts w:ascii="Candara" w:hAnsi="Candara"/>
        </w:rPr>
      </w:pPr>
    </w:p>
    <w:p w:rsidR="006E51FF" w:rsidRDefault="006E51FF" w:rsidP="006E51FF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Uw rechten:</w:t>
      </w:r>
    </w:p>
    <w:p w:rsidR="006E51FF" w:rsidRDefault="006E51FF" w:rsidP="006E51FF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U heeft recht om </w:t>
      </w:r>
      <w:proofErr w:type="spellStart"/>
      <w:r>
        <w:rPr>
          <w:rFonts w:ascii="Candara" w:hAnsi="Candara"/>
        </w:rPr>
        <w:t>Bowmas</w:t>
      </w:r>
      <w:proofErr w:type="spellEnd"/>
      <w:r>
        <w:rPr>
          <w:rFonts w:ascii="Candara" w:hAnsi="Candara"/>
        </w:rPr>
        <w:t xml:space="preserve"> een verzoek te doen tot inzage van uw persoonsgegevens</w:t>
      </w:r>
    </w:p>
    <w:p w:rsidR="006E51FF" w:rsidRDefault="006E51FF" w:rsidP="006E51FF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>
        <w:rPr>
          <w:rFonts w:ascii="Candara" w:hAnsi="Candara"/>
        </w:rPr>
        <w:t>In overleg met u bepalen we hoe, waar en wanneer u deze kunt inzien</w:t>
      </w:r>
    </w:p>
    <w:p w:rsidR="006E51FF" w:rsidRDefault="006E51FF" w:rsidP="006E51FF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>
        <w:rPr>
          <w:rFonts w:ascii="Candara" w:hAnsi="Candara"/>
        </w:rPr>
        <w:t>Indien er onjuistheden blijken te zijn in uw gegevens kunt u verzoeken deze aan te passen, aan te vullen, te verwijderen of af te schermen</w:t>
      </w:r>
    </w:p>
    <w:p w:rsidR="006E51FF" w:rsidRDefault="006E51FF" w:rsidP="006E51FF">
      <w:pPr>
        <w:spacing w:after="0"/>
        <w:rPr>
          <w:rFonts w:ascii="Candara" w:hAnsi="Candara"/>
        </w:rPr>
      </w:pPr>
    </w:p>
    <w:p w:rsidR="006E51FF" w:rsidRDefault="006E51FF" w:rsidP="006E51FF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Vragen over deze privacyverklaring of een verzoek over de verwerking van uw persoonsgegevens kunt u stellen aan:</w:t>
      </w:r>
    </w:p>
    <w:p w:rsidR="006E51FF" w:rsidRDefault="006E51FF" w:rsidP="006E51FF">
      <w:pPr>
        <w:spacing w:after="0"/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Bowmas</w:t>
      </w:r>
      <w:proofErr w:type="spellEnd"/>
    </w:p>
    <w:p w:rsidR="006E51FF" w:rsidRDefault="006E51FF" w:rsidP="006E51FF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Het </w:t>
      </w:r>
      <w:proofErr w:type="spellStart"/>
      <w:r>
        <w:rPr>
          <w:rFonts w:ascii="Candara" w:hAnsi="Candara"/>
          <w:sz w:val="24"/>
          <w:szCs w:val="24"/>
        </w:rPr>
        <w:t>Burkink</w:t>
      </w:r>
      <w:proofErr w:type="spellEnd"/>
      <w:r>
        <w:rPr>
          <w:rFonts w:ascii="Candara" w:hAnsi="Candara"/>
          <w:sz w:val="24"/>
          <w:szCs w:val="24"/>
        </w:rPr>
        <w:t xml:space="preserve"> 15</w:t>
      </w:r>
    </w:p>
    <w:p w:rsidR="006E51FF" w:rsidRDefault="006E51FF" w:rsidP="006E51FF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7231NM Warnsveld</w:t>
      </w:r>
    </w:p>
    <w:p w:rsidR="006E51FF" w:rsidRDefault="006E51FF" w:rsidP="006E51FF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0649944112</w:t>
      </w:r>
    </w:p>
    <w:p w:rsidR="006E51FF" w:rsidRDefault="006E51FF" w:rsidP="006E51FF">
      <w:pPr>
        <w:spacing w:after="0"/>
        <w:rPr>
          <w:rFonts w:ascii="Candara" w:hAnsi="Candara"/>
          <w:sz w:val="24"/>
          <w:szCs w:val="24"/>
        </w:rPr>
      </w:pPr>
      <w:hyperlink r:id="rId5" w:history="1">
        <w:r w:rsidRPr="007644E8">
          <w:rPr>
            <w:rStyle w:val="Hyperlink"/>
            <w:rFonts w:ascii="Candara" w:hAnsi="Candara"/>
            <w:sz w:val="24"/>
            <w:szCs w:val="24"/>
          </w:rPr>
          <w:t>fransmintjens@gmail.com</w:t>
        </w:r>
      </w:hyperlink>
    </w:p>
    <w:p w:rsidR="006E51FF" w:rsidRDefault="006E51FF" w:rsidP="006E51FF">
      <w:pPr>
        <w:spacing w:after="0"/>
        <w:rPr>
          <w:rFonts w:ascii="Candara" w:hAnsi="Candara"/>
          <w:sz w:val="24"/>
          <w:szCs w:val="24"/>
        </w:rPr>
      </w:pPr>
    </w:p>
    <w:p w:rsidR="006E51FF" w:rsidRPr="00737CAF" w:rsidRDefault="006E51FF" w:rsidP="006E51FF">
      <w:pPr>
        <w:spacing w:after="0"/>
        <w:rPr>
          <w:rFonts w:ascii="Candara" w:hAnsi="Candara"/>
        </w:rPr>
      </w:pPr>
      <w:r w:rsidRPr="00737CAF">
        <w:rPr>
          <w:rFonts w:ascii="Candara" w:hAnsi="Candara"/>
        </w:rPr>
        <w:t xml:space="preserve">Als u een klacht heeft over de verwerking van uw persoonsgegevens door </w:t>
      </w:r>
      <w:proofErr w:type="spellStart"/>
      <w:r w:rsidRPr="00737CAF">
        <w:rPr>
          <w:rFonts w:ascii="Candara" w:hAnsi="Candara"/>
        </w:rPr>
        <w:t>Bowmas</w:t>
      </w:r>
      <w:proofErr w:type="spellEnd"/>
      <w:r w:rsidRPr="00737CAF">
        <w:rPr>
          <w:rFonts w:ascii="Candara" w:hAnsi="Candara"/>
        </w:rPr>
        <w:t xml:space="preserve"> laat mij dat dan beslist weten. Mochten we er samen niet uitkomen dan heeft u recht om een klacht in te dienen bij de privacy</w:t>
      </w:r>
      <w:r w:rsidR="00737CAF" w:rsidRPr="00737CAF">
        <w:rPr>
          <w:rFonts w:ascii="Candara" w:hAnsi="Candara"/>
        </w:rPr>
        <w:t xml:space="preserve"> </w:t>
      </w:r>
      <w:r w:rsidRPr="00737CAF">
        <w:rPr>
          <w:rFonts w:ascii="Candara" w:hAnsi="Candara"/>
        </w:rPr>
        <w:t>toezichthouder, de Autoriteit Persoonsgegevens</w:t>
      </w:r>
      <w:r w:rsidR="00737CAF" w:rsidRPr="00737CAF">
        <w:rPr>
          <w:rFonts w:ascii="Candara" w:hAnsi="Candara"/>
        </w:rPr>
        <w:t>.</w:t>
      </w:r>
    </w:p>
    <w:p w:rsidR="00737CAF" w:rsidRDefault="00737CAF" w:rsidP="006E51FF">
      <w:pPr>
        <w:spacing w:after="0"/>
        <w:rPr>
          <w:rFonts w:ascii="Candara" w:hAnsi="Candara"/>
        </w:rPr>
      </w:pPr>
      <w:r w:rsidRPr="00737CAF">
        <w:rPr>
          <w:rFonts w:ascii="Candara" w:hAnsi="Candara"/>
        </w:rPr>
        <w:t>U kunt hiervoor contact opnemen met de autoriteit Persoonsgegevens</w:t>
      </w:r>
    </w:p>
    <w:p w:rsidR="00737CAF" w:rsidRDefault="00737CAF" w:rsidP="006E51FF">
      <w:pPr>
        <w:spacing w:after="0"/>
        <w:rPr>
          <w:rFonts w:ascii="Candara" w:hAnsi="Candara"/>
        </w:rPr>
      </w:pPr>
    </w:p>
    <w:p w:rsidR="00737CAF" w:rsidRDefault="00737CAF" w:rsidP="006E51FF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Wijzigingen privacyverklaring:</w:t>
      </w:r>
    </w:p>
    <w:p w:rsidR="00737CAF" w:rsidRDefault="00737CAF" w:rsidP="00737CAF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>
        <w:rPr>
          <w:rFonts w:ascii="Candara" w:hAnsi="Candara"/>
        </w:rPr>
        <w:t>Deze verklaring is opgesteld op 21 augustus 2020</w:t>
      </w:r>
    </w:p>
    <w:p w:rsidR="00737CAF" w:rsidRPr="00737CAF" w:rsidRDefault="00737CAF" w:rsidP="00737CAF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proofErr w:type="spellStart"/>
      <w:r>
        <w:rPr>
          <w:rFonts w:ascii="Candara" w:hAnsi="Candara"/>
        </w:rPr>
        <w:t>Bowmas</w:t>
      </w:r>
      <w:proofErr w:type="spellEnd"/>
      <w:r>
        <w:rPr>
          <w:rFonts w:ascii="Candara" w:hAnsi="Candara"/>
        </w:rPr>
        <w:t xml:space="preserve"> kan deze verklaring aanpassen, een nieuwe versie zal dan ter inzage zijn</w:t>
      </w:r>
      <w:bookmarkStart w:id="0" w:name="_GoBack"/>
      <w:bookmarkEnd w:id="0"/>
    </w:p>
    <w:p w:rsidR="00737CAF" w:rsidRPr="006E51FF" w:rsidRDefault="00737CAF" w:rsidP="006E51FF">
      <w:pPr>
        <w:spacing w:after="0"/>
        <w:rPr>
          <w:rFonts w:ascii="Candara" w:hAnsi="Candara"/>
          <w:sz w:val="24"/>
          <w:szCs w:val="24"/>
        </w:rPr>
      </w:pPr>
    </w:p>
    <w:p w:rsidR="00796E9B" w:rsidRPr="00796E9B" w:rsidRDefault="00796E9B" w:rsidP="00796E9B">
      <w:pPr>
        <w:spacing w:after="0"/>
        <w:rPr>
          <w:rFonts w:ascii="Candara" w:hAnsi="Candara"/>
        </w:rPr>
      </w:pPr>
    </w:p>
    <w:p w:rsidR="00EC3FC9" w:rsidRPr="00EC3FC9" w:rsidRDefault="00EC3FC9" w:rsidP="00EC3FC9">
      <w:pPr>
        <w:spacing w:after="0"/>
        <w:rPr>
          <w:rFonts w:ascii="Candara" w:hAnsi="Candara"/>
        </w:rPr>
      </w:pPr>
    </w:p>
    <w:sectPr w:rsidR="00EC3FC9" w:rsidRPr="00EC3FC9" w:rsidSect="003D4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C3613"/>
    <w:multiLevelType w:val="hybridMultilevel"/>
    <w:tmpl w:val="35DE09C0"/>
    <w:lvl w:ilvl="0" w:tplc="F812721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C9"/>
    <w:rsid w:val="00103548"/>
    <w:rsid w:val="003D42C1"/>
    <w:rsid w:val="005E313D"/>
    <w:rsid w:val="006E51FF"/>
    <w:rsid w:val="006E6ED8"/>
    <w:rsid w:val="00737CAF"/>
    <w:rsid w:val="00796E9B"/>
    <w:rsid w:val="00EC3FC9"/>
    <w:rsid w:val="00F334FB"/>
    <w:rsid w:val="00FD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0CC18-4BCD-473B-BEBB-23F97805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C3FC9"/>
  </w:style>
  <w:style w:type="paragraph" w:styleId="Kop1">
    <w:name w:val="heading 1"/>
    <w:basedOn w:val="Standaard"/>
    <w:next w:val="Standaard"/>
    <w:link w:val="Kop1Char"/>
    <w:uiPriority w:val="9"/>
    <w:qFormat/>
    <w:rsid w:val="00EC3FC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C3FC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C3FC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C3F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C3F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C3F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C3F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C3F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C3F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C3FC9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EC3FC9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C3F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C3FC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C3FC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C3FC9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C3FC9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C3FC9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C3FC9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C3FC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C3FC9"/>
    <w:pPr>
      <w:spacing w:line="240" w:lineRule="auto"/>
    </w:pPr>
    <w:rPr>
      <w:b/>
      <w:bCs/>
      <w:smallCaps/>
      <w:color w:val="1F497D" w:themeColor="text2"/>
    </w:rPr>
  </w:style>
  <w:style w:type="paragraph" w:styleId="Titel">
    <w:name w:val="Title"/>
    <w:basedOn w:val="Standaard"/>
    <w:next w:val="Standaard"/>
    <w:link w:val="TitelChar"/>
    <w:uiPriority w:val="10"/>
    <w:qFormat/>
    <w:rsid w:val="00EC3FC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EC3FC9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C3FC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C3FC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EC3FC9"/>
    <w:rPr>
      <w:b/>
      <w:bCs/>
    </w:rPr>
  </w:style>
  <w:style w:type="character" w:styleId="Nadruk">
    <w:name w:val="Emphasis"/>
    <w:basedOn w:val="Standaardalinea-lettertype"/>
    <w:uiPriority w:val="20"/>
    <w:qFormat/>
    <w:rsid w:val="00EC3FC9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EC3FC9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EC3FC9"/>
    <w:rPr>
      <w:color w:val="1F497D" w:themeColor="text2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C3FC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C3FC9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EC3FC9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EC3FC9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EC3FC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qFormat/>
    <w:rsid w:val="00EC3FC9"/>
    <w:rPr>
      <w:b/>
      <w:bCs/>
      <w:smallCaps/>
      <w:color w:val="1F497D" w:themeColor="text2"/>
      <w:u w:val="single"/>
    </w:rPr>
  </w:style>
  <w:style w:type="character" w:styleId="Titelvanboek">
    <w:name w:val="Book Title"/>
    <w:basedOn w:val="Standaardalinea-lettertype"/>
    <w:uiPriority w:val="33"/>
    <w:qFormat/>
    <w:rsid w:val="00EC3FC9"/>
    <w:rPr>
      <w:b/>
      <w:bCs/>
      <w:smallCaps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C3FC9"/>
    <w:pPr>
      <w:outlineLvl w:val="9"/>
    </w:pPr>
  </w:style>
  <w:style w:type="paragraph" w:styleId="Lijstalinea">
    <w:name w:val="List Paragraph"/>
    <w:basedOn w:val="Standaard"/>
    <w:uiPriority w:val="34"/>
    <w:qFormat/>
    <w:rsid w:val="00FD0B1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E5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ansmintje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B450F9A5</Template>
  <TotalTime>44</TotalTime>
  <Pages>2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SZMK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Mintjens</dc:creator>
  <cp:keywords/>
  <dc:description/>
  <cp:lastModifiedBy>Frans Mintjens</cp:lastModifiedBy>
  <cp:revision>1</cp:revision>
  <dcterms:created xsi:type="dcterms:W3CDTF">2020-08-21T06:27:00Z</dcterms:created>
  <dcterms:modified xsi:type="dcterms:W3CDTF">2020-08-21T07:11:00Z</dcterms:modified>
</cp:coreProperties>
</file>